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8D" w:rsidRPr="00AA4518" w:rsidRDefault="00F05F85" w:rsidP="00D674D8">
      <w:pPr>
        <w:spacing w:after="120"/>
        <w:ind w:left="9360"/>
        <w:rPr>
          <w:rFonts w:ascii="Arial" w:hAnsi="Arial" w:cs="Arial"/>
          <w:b/>
          <w:bCs/>
          <w:sz w:val="22"/>
          <w:szCs w:val="22"/>
          <w:lang w:val="de-AT"/>
        </w:rPr>
      </w:pPr>
      <w:r w:rsidRPr="00191604">
        <w:rPr>
          <w:noProof/>
          <w:lang w:val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131674</wp:posOffset>
            </wp:positionV>
            <wp:extent cx="2103120" cy="553483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5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518">
        <w:rPr>
          <w:rFonts w:ascii="Arial" w:hAnsi="Arial" w:cs="Arial"/>
          <w:b/>
          <w:bCs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465C58" wp14:editId="395157D6">
                <wp:simplePos x="0" y="0"/>
                <wp:positionH relativeFrom="column">
                  <wp:posOffset>-76835</wp:posOffset>
                </wp:positionH>
                <wp:positionV relativeFrom="paragraph">
                  <wp:posOffset>790906</wp:posOffset>
                </wp:positionV>
                <wp:extent cx="2106778" cy="585216"/>
                <wp:effectExtent l="0" t="0" r="8255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778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518" w:rsidRDefault="00474439" w:rsidP="000D119D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AA451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de-AT"/>
                              </w:rPr>
                              <w:t>Vereinigung katholischer Kindertagesheime</w:t>
                            </w:r>
                          </w:p>
                          <w:p w:rsidR="00AA4518" w:rsidRDefault="00474439" w:rsidP="000D119D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AA4518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de-AT"/>
                              </w:rPr>
                              <w:t>Freyung 6/1/2/3</w:t>
                            </w:r>
                          </w:p>
                          <w:p w:rsidR="00AA4518" w:rsidRDefault="00474439" w:rsidP="000D119D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AA4518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de-AT"/>
                              </w:rPr>
                              <w:t>A-1010 Wien</w:t>
                            </w:r>
                          </w:p>
                          <w:p w:rsidR="00474439" w:rsidRPr="00AA4518" w:rsidRDefault="00474439" w:rsidP="000D119D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AA4518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de-AT"/>
                              </w:rPr>
                              <w:t>Tel: +43 1 535 12 87</w:t>
                            </w:r>
                          </w:p>
                          <w:p w:rsidR="00474439" w:rsidRPr="00AA4518" w:rsidRDefault="00474439" w:rsidP="000D119D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de-AT"/>
                              </w:rPr>
                            </w:pPr>
                            <w:r w:rsidRPr="00AA4518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  <w:lang w:val="de-AT"/>
                              </w:rPr>
                              <w:t>Mail: office@kkth.at</w:t>
                            </w:r>
                          </w:p>
                          <w:p w:rsidR="00474439" w:rsidRPr="005D6D51" w:rsidRDefault="00474439" w:rsidP="0004652D">
                            <w:pPr>
                              <w:rPr>
                                <w:rFonts w:ascii="Calibri" w:hAnsi="Calibri" w:cs="Arial"/>
                                <w:bCs/>
                                <w:sz w:val="14"/>
                                <w:szCs w:val="14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65C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.05pt;margin-top:62.3pt;width:165.9pt;height:4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Mp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" stroked="f">
                <v:textbox>
                  <w:txbxContent>
                    <w:p w:rsidR="00AA4518" w:rsidRDefault="00474439" w:rsidP="000D119D">
                      <w:pP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de-AT"/>
                        </w:rPr>
                      </w:pPr>
                      <w:r w:rsidRPr="00AA451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de-AT"/>
                        </w:rPr>
                        <w:t>Vereinigung katholischer Kindertagesheime</w:t>
                      </w:r>
                    </w:p>
                    <w:p w:rsidR="00AA4518" w:rsidRDefault="00474439" w:rsidP="000D119D">
                      <w:pP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de-AT"/>
                        </w:rPr>
                      </w:pPr>
                      <w:r w:rsidRPr="00AA4518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de-AT"/>
                        </w:rPr>
                        <w:t>Freyung 6/1/2/3</w:t>
                      </w:r>
                    </w:p>
                    <w:p w:rsidR="00AA4518" w:rsidRDefault="00474439" w:rsidP="000D119D">
                      <w:pP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de-AT"/>
                        </w:rPr>
                      </w:pPr>
                      <w:r w:rsidRPr="00AA4518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de-AT"/>
                        </w:rPr>
                        <w:t>A-1010 Wien</w:t>
                      </w:r>
                    </w:p>
                    <w:p w:rsidR="00474439" w:rsidRPr="00AA4518" w:rsidRDefault="00474439" w:rsidP="000D119D">
                      <w:pPr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  <w:lang w:val="de-AT"/>
                        </w:rPr>
                      </w:pPr>
                      <w:r w:rsidRPr="00AA4518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de-AT"/>
                        </w:rPr>
                        <w:t>Tel: +43 1 535 12 87</w:t>
                      </w:r>
                    </w:p>
                    <w:p w:rsidR="00474439" w:rsidRPr="00AA4518" w:rsidRDefault="00474439" w:rsidP="000D119D">
                      <w:pPr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de-AT"/>
                        </w:rPr>
                      </w:pPr>
                      <w:r w:rsidRPr="00AA4518">
                        <w:rPr>
                          <w:rFonts w:ascii="Arial" w:hAnsi="Arial" w:cs="Arial"/>
                          <w:bCs/>
                          <w:sz w:val="14"/>
                          <w:szCs w:val="14"/>
                          <w:lang w:val="de-AT"/>
                        </w:rPr>
                        <w:t>Mail: office@kkth.at</w:t>
                      </w:r>
                    </w:p>
                    <w:p w:rsidR="00474439" w:rsidRPr="005D6D51" w:rsidRDefault="00474439" w:rsidP="0004652D">
                      <w:pPr>
                        <w:rPr>
                          <w:rFonts w:ascii="Calibri" w:hAnsi="Calibri" w:cs="Arial"/>
                          <w:bCs/>
                          <w:sz w:val="14"/>
                          <w:szCs w:val="14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518">
        <w:rPr>
          <w:rFonts w:ascii="Arial" w:hAnsi="Arial" w:cs="Arial"/>
          <w:b/>
          <w:bCs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74D90" wp14:editId="0E6762CF">
                <wp:simplePos x="0" y="0"/>
                <wp:positionH relativeFrom="column">
                  <wp:posOffset>5066868</wp:posOffset>
                </wp:positionH>
                <wp:positionV relativeFrom="paragraph">
                  <wp:posOffset>754609</wp:posOffset>
                </wp:positionV>
                <wp:extent cx="1162761" cy="55730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761" cy="557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439" w:rsidRPr="00F05F85" w:rsidRDefault="00474439" w:rsidP="00AA45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F05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  <w:t>Casa Leben gGmbH</w:t>
                            </w:r>
                          </w:p>
                          <w:p w:rsidR="00474439" w:rsidRPr="00AA4518" w:rsidRDefault="002E0787" w:rsidP="00AA451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AA451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Mommsengasse 35</w:t>
                            </w:r>
                          </w:p>
                          <w:p w:rsidR="00474439" w:rsidRPr="00AA4518" w:rsidRDefault="002E0787" w:rsidP="00AA451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AA451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104</w:t>
                            </w:r>
                            <w:r w:rsidR="00474439" w:rsidRPr="00AA451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0 Wien</w:t>
                            </w:r>
                          </w:p>
                          <w:p w:rsidR="00474439" w:rsidRPr="00AA4518" w:rsidRDefault="00474439" w:rsidP="00AA4518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AA451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FN: 231912y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4D90" id="Textfeld 2" o:spid="_x0000_s1027" type="#_x0000_t202" style="position:absolute;left:0;text-align:left;margin-left:398.95pt;margin-top:59.4pt;width:91.55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" stroked="f">
                <v:textbox>
                  <w:txbxContent>
                    <w:p w:rsidR="00474439" w:rsidRPr="00F05F85" w:rsidRDefault="00474439" w:rsidP="00AA4518">
                      <w:pPr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de-DE"/>
                        </w:rPr>
                      </w:pPr>
                      <w:r w:rsidRPr="00F05F85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de-DE"/>
                        </w:rPr>
                        <w:t>Casa Leben gGmbH</w:t>
                      </w:r>
                    </w:p>
                    <w:p w:rsidR="00474439" w:rsidRPr="00AA4518" w:rsidRDefault="002E0787" w:rsidP="00AA451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AA4518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Mommsengasse 35</w:t>
                      </w:r>
                    </w:p>
                    <w:p w:rsidR="00474439" w:rsidRPr="00AA4518" w:rsidRDefault="002E0787" w:rsidP="00AA451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AA4518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104</w:t>
                      </w:r>
                      <w:r w:rsidR="00474439" w:rsidRPr="00AA4518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0 Wien</w:t>
                      </w:r>
                    </w:p>
                    <w:p w:rsidR="00474439" w:rsidRPr="00AA4518" w:rsidRDefault="00474439" w:rsidP="00AA4518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AA4518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FN: 231912y</w:t>
                      </w:r>
                    </w:p>
                  </w:txbxContent>
                </v:textbox>
              </v:shape>
            </w:pict>
          </mc:Fallback>
        </mc:AlternateContent>
      </w:r>
      <w:r w:rsidR="00AA4518" w:rsidRPr="00AA4518">
        <w:rPr>
          <w:rFonts w:ascii="Arial" w:hAnsi="Arial" w:cs="Arial"/>
          <w:noProof/>
          <w:sz w:val="22"/>
          <w:szCs w:val="22"/>
          <w:lang w:val="de-AT"/>
        </w:rPr>
        <w:drawing>
          <wp:anchor distT="0" distB="0" distL="114300" distR="114300" simplePos="0" relativeHeight="251667456" behindDoc="0" locked="0" layoutInCell="1" allowOverlap="1" wp14:anchorId="58D77909" wp14:editId="5D4B458E">
            <wp:simplePos x="6013094" y="431597"/>
            <wp:positionH relativeFrom="margin">
              <wp:align>right</wp:align>
            </wp:positionH>
            <wp:positionV relativeFrom="margin">
              <wp:align>top</wp:align>
            </wp:positionV>
            <wp:extent cx="753465" cy="753465"/>
            <wp:effectExtent l="0" t="0" r="8890" b="889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" cy="7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08D" w:rsidRPr="00AA4518" w:rsidRDefault="0062508D" w:rsidP="00FE402C">
      <w:pPr>
        <w:spacing w:after="120"/>
        <w:ind w:left="7088"/>
        <w:rPr>
          <w:rFonts w:ascii="Arial" w:hAnsi="Arial" w:cs="Arial"/>
          <w:b/>
          <w:bCs/>
          <w:sz w:val="22"/>
          <w:szCs w:val="22"/>
          <w:lang w:val="de-AT"/>
        </w:rPr>
      </w:pPr>
      <w:r w:rsidRPr="00AA4518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AA4518">
        <w:rPr>
          <w:rFonts w:ascii="Arial" w:hAnsi="Arial" w:cs="Arial"/>
          <w:b/>
          <w:bCs/>
          <w:sz w:val="22"/>
          <w:szCs w:val="22"/>
          <w:lang w:val="de-AT"/>
        </w:rPr>
        <w:tab/>
      </w:r>
      <w:r w:rsidRPr="00AA4518">
        <w:rPr>
          <w:rFonts w:ascii="Arial" w:hAnsi="Arial" w:cs="Arial"/>
          <w:b/>
          <w:bCs/>
          <w:sz w:val="22"/>
          <w:szCs w:val="22"/>
          <w:lang w:val="de-AT"/>
        </w:rPr>
        <w:tab/>
      </w:r>
    </w:p>
    <w:p w:rsidR="003643D6" w:rsidRPr="00AA4518" w:rsidRDefault="003643D6" w:rsidP="001D6A5F">
      <w:pPr>
        <w:spacing w:after="120"/>
        <w:ind w:left="9360" w:firstLine="288"/>
        <w:jc w:val="center"/>
        <w:rPr>
          <w:rFonts w:ascii="Arial" w:hAnsi="Arial" w:cs="Arial"/>
          <w:b/>
          <w:bCs/>
          <w:sz w:val="22"/>
          <w:szCs w:val="22"/>
          <w:lang w:val="de-AT"/>
        </w:rPr>
      </w:pPr>
    </w:p>
    <w:p w:rsidR="00086A63" w:rsidRPr="00AA4518" w:rsidRDefault="00086A63" w:rsidP="001D6A5F">
      <w:pPr>
        <w:spacing w:after="120"/>
        <w:ind w:left="9360" w:firstLine="288"/>
        <w:jc w:val="center"/>
        <w:rPr>
          <w:rFonts w:ascii="Arial" w:hAnsi="Arial" w:cs="Arial"/>
          <w:b/>
          <w:bCs/>
          <w:sz w:val="22"/>
          <w:szCs w:val="22"/>
          <w:lang w:val="de-AT"/>
        </w:rPr>
      </w:pPr>
    </w:p>
    <w:p w:rsidR="00086A63" w:rsidRPr="00AA4518" w:rsidRDefault="00086A63" w:rsidP="001D6A5F">
      <w:pPr>
        <w:spacing w:after="120"/>
        <w:ind w:left="9360" w:firstLine="288"/>
        <w:jc w:val="center"/>
        <w:rPr>
          <w:rFonts w:ascii="Arial" w:hAnsi="Arial" w:cs="Arial"/>
          <w:b/>
          <w:bCs/>
          <w:sz w:val="22"/>
          <w:szCs w:val="22"/>
          <w:lang w:val="de-AT"/>
        </w:rPr>
      </w:pPr>
      <w:bookmarkStart w:id="0" w:name="_GoBack"/>
      <w:bookmarkEnd w:id="0"/>
    </w:p>
    <w:p w:rsidR="00AA4518" w:rsidRDefault="00AA4518" w:rsidP="0027646D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de-AT"/>
        </w:rPr>
      </w:pPr>
      <w:r>
        <w:rPr>
          <w:noProof/>
          <w:lang w:val="de-AT"/>
        </w:rPr>
        <mc:AlternateContent>
          <mc:Choice Requires="wpg">
            <w:drawing>
              <wp:inline distT="0" distB="0" distL="0" distR="0" wp14:anchorId="0A4476C1" wp14:editId="7F8C7DBC">
                <wp:extent cx="6078931" cy="598805"/>
                <wp:effectExtent l="0" t="0" r="36195" b="10795"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931" cy="598805"/>
                          <a:chOff x="617" y="315"/>
                          <a:chExt cx="10517" cy="943"/>
                        </a:xfrm>
                      </wpg:grpSpPr>
                      <wps:wsp>
                        <wps:cNvPr id="43" name="Line 36"/>
                        <wps:cNvCnPr/>
                        <wps:spPr bwMode="auto">
                          <a:xfrm>
                            <a:off x="617" y="33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1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617" y="315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650" y="3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650" y="3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667" y="315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667" y="348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/>
                        <wps:spPr bwMode="auto">
                          <a:xfrm>
                            <a:off x="11117" y="33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1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"/>
                        <wps:cNvCnPr/>
                        <wps:spPr bwMode="auto">
                          <a:xfrm>
                            <a:off x="11083" y="315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8"/>
                        <wps:cNvCnPr/>
                        <wps:spPr bwMode="auto">
                          <a:xfrm>
                            <a:off x="11083" y="3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"/>
                        <wps:cNvCnPr/>
                        <wps:spPr bwMode="auto">
                          <a:xfrm>
                            <a:off x="11083" y="348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"/>
                        <wps:cNvCnPr/>
                        <wps:spPr bwMode="auto">
                          <a:xfrm>
                            <a:off x="625" y="357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5"/>
                        <wps:cNvCnPr/>
                        <wps:spPr bwMode="auto">
                          <a:xfrm>
                            <a:off x="659" y="357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/>
                        <wps:spPr bwMode="auto">
                          <a:xfrm>
                            <a:off x="11125" y="357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3"/>
                        <wps:cNvCnPr/>
                        <wps:spPr bwMode="auto">
                          <a:xfrm>
                            <a:off x="11092" y="357"/>
                            <a:ext cx="0" cy="535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2"/>
                        <wps:cNvCnPr/>
                        <wps:spPr bwMode="auto">
                          <a:xfrm>
                            <a:off x="617" y="124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1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1"/>
                        <wps:cNvCnPr/>
                        <wps:spPr bwMode="auto">
                          <a:xfrm>
                            <a:off x="617" y="1258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0"/>
                        <wps:cNvCnPr/>
                        <wps:spPr bwMode="auto">
                          <a:xfrm>
                            <a:off x="650" y="122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9"/>
                        <wps:cNvCnPr/>
                        <wps:spPr bwMode="auto">
                          <a:xfrm>
                            <a:off x="650" y="122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"/>
                        <wps:cNvCnPr/>
                        <wps:spPr bwMode="auto">
                          <a:xfrm>
                            <a:off x="667" y="1258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7"/>
                        <wps:cNvCnPr/>
                        <wps:spPr bwMode="auto">
                          <a:xfrm>
                            <a:off x="667" y="1224"/>
                            <a:ext cx="1041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6"/>
                        <wps:cNvCnPr/>
                        <wps:spPr bwMode="auto">
                          <a:xfrm>
                            <a:off x="11117" y="124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319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5"/>
                        <wps:cNvCnPr/>
                        <wps:spPr bwMode="auto">
                          <a:xfrm>
                            <a:off x="11083" y="1258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4"/>
                        <wps:cNvCnPr/>
                        <wps:spPr bwMode="auto">
                          <a:xfrm>
                            <a:off x="11083" y="122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3"/>
                        <wps:cNvCnPr/>
                        <wps:spPr bwMode="auto">
                          <a:xfrm>
                            <a:off x="11083" y="1224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"/>
                        <wps:cNvCnPr/>
                        <wps:spPr bwMode="auto">
                          <a:xfrm>
                            <a:off x="625" y="89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"/>
                        <wps:cNvCnPr/>
                        <wps:spPr bwMode="auto">
                          <a:xfrm>
                            <a:off x="659" y="89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"/>
                        <wps:cNvCnPr/>
                        <wps:spPr bwMode="auto">
                          <a:xfrm>
                            <a:off x="11125" y="89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"/>
                        <wps:cNvCnPr/>
                        <wps:spPr bwMode="auto">
                          <a:xfrm>
                            <a:off x="11092" y="89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5" y="399"/>
                            <a:ext cx="7734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518" w:rsidRPr="00214F05" w:rsidRDefault="00AA4518" w:rsidP="00AA4518">
                              <w:pPr>
                                <w:spacing w:line="369" w:lineRule="exact"/>
                                <w:ind w:right="-13"/>
                                <w:rPr>
                                  <w:b/>
                                  <w:sz w:val="36"/>
                                  <w:lang w:val="de-AT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lang w:val="de-AT"/>
                                </w:rPr>
                                <w:t>Casa Kindergarten Oberlaa</w:t>
                              </w:r>
                            </w:p>
                            <w:p w:rsidR="00AA4518" w:rsidRPr="00214F05" w:rsidRDefault="00AA4518" w:rsidP="00AA4518">
                              <w:pPr>
                                <w:spacing w:before="121" w:line="315" w:lineRule="exact"/>
                                <w:ind w:right="-13"/>
                                <w:rPr>
                                  <w:b/>
                                  <w:sz w:val="28"/>
                                  <w:lang w:val="de-AT"/>
                                </w:rPr>
                              </w:pPr>
                              <w:r w:rsidRPr="00214F05">
                                <w:rPr>
                                  <w:b/>
                                  <w:sz w:val="28"/>
                                  <w:lang w:val="de-AT"/>
                                </w:rPr>
                                <w:t xml:space="preserve">1100 Wien, </w:t>
                              </w:r>
                              <w:r>
                                <w:rPr>
                                  <w:b/>
                                  <w:sz w:val="28"/>
                                  <w:lang w:val="de-AT"/>
                                </w:rPr>
                                <w:t>Oberlaaerstraße 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96" y="399"/>
                            <a:ext cx="171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4518" w:rsidRDefault="00AA4518" w:rsidP="00AA4518">
                              <w:pPr>
                                <w:spacing w:line="360" w:lineRule="exact"/>
                                <w:ind w:right="-18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476C1" id="Group 6" o:spid="_x0000_s1028" style="width:478.65pt;height:47.15pt;mso-position-horizontal-relative:char;mso-position-vertical-relative:line" coordorigin="617,315" coordsize="10517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">
                <v:line id="Line 36" o:spid="_x0000_s1029" style="position:absolute;visibility:visible;mso-wrap-style:square" from="617,331" to="634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" strokeweight=".88883mm"/>
                <v:line id="Line 35" o:spid="_x0000_s1030" style="position:absolute;visibility:visible;mso-wrap-style:square" from="617,315" to="667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" strokeweight=".29617mm"/>
                <v:line id="Line 34" o:spid="_x0000_s1031" style="position:absolute;visibility:visible;mso-wrap-style:square" from="650,348" to="66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" strokeweight=".29617mm"/>
                <v:line id="Line 33" o:spid="_x0000_s1032" style="position:absolute;visibility:visible;mso-wrap-style:square" from="650,348" to="667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" strokeweight=".29617mm"/>
                <v:line id="Line 32" o:spid="_x0000_s1033" style="position:absolute;visibility:visible;mso-wrap-style:square" from="667,315" to="1108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" strokeweight=".29617mm"/>
                <v:line id="Line 31" o:spid="_x0000_s1034" style="position:absolute;visibility:visible;mso-wrap-style:square" from="667,348" to="1108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" strokeweight=".29617mm"/>
                <v:line id="Line 30" o:spid="_x0000_s1035" style="position:absolute;visibility:visible;mso-wrap-style:square" from="11117,331" to="11134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" strokeweight=".88883mm"/>
                <v:line id="Line 29" o:spid="_x0000_s1036" style="position:absolute;visibility:visible;mso-wrap-style:square" from="11083,315" to="11134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QXvgAAANsAAAAPAAAAZHJzL2Rvd25yZXYueG1sRE/LisIw&#10;FN0P+A/hCu7GtIK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HCr5Be+AAAA2wAAAA8AAAAAAAAA&#10;AAAAAAAABwIAAGRycy9kb3ducmV2LnhtbFBLBQYAAAAAAwADALcAAADyAgAAAAA=&#10;" strokeweight=".29617mm"/>
                <v:line id="Line 28" o:spid="_x0000_s1037" style="position:absolute;visibility:visible;mso-wrap-style:square" from="11083,348" to="1110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" strokeweight=".29617mm"/>
                <v:line id="Line 27" o:spid="_x0000_s1038" style="position:absolute;visibility:visible;mso-wrap-style:square" from="11083,348" to="1110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" strokeweight=".29617mm"/>
                <v:line id="Line 26" o:spid="_x0000_s1039" style="position:absolute;visibility:visible;mso-wrap-style:square" from="625,357" to="625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" strokeweight=".29617mm"/>
                <v:line id="Line 25" o:spid="_x0000_s1040" style="position:absolute;visibility:visible;mso-wrap-style:square" from="659,357" to="659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" strokeweight=".29617mm"/>
                <v:line id="Line 24" o:spid="_x0000_s1041" style="position:absolute;visibility:visible;mso-wrap-style:square" from="11125,357" to="11125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" strokeweight=".29617mm"/>
                <v:line id="Line 23" o:spid="_x0000_s1042" style="position:absolute;visibility:visible;mso-wrap-style:square" from="11092,357" to="11092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" strokeweight=".29617mm"/>
                <v:line id="Line 22" o:spid="_x0000_s1043" style="position:absolute;visibility:visible;mso-wrap-style:square" from="617,1241" to="634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" strokeweight=".88883mm"/>
                <v:line id="Line 21" o:spid="_x0000_s1044" style="position:absolute;visibility:visible;mso-wrap-style:square" from="617,1258" to="667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" strokeweight=".29617mm"/>
                <v:line id="Line 20" o:spid="_x0000_s1045" style="position:absolute;visibility:visible;mso-wrap-style:square" from="650,1224" to="667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" strokeweight=".29617mm"/>
                <v:line id="Line 19" o:spid="_x0000_s1046" style="position:absolute;visibility:visible;mso-wrap-style:square" from="650,1224" to="667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" strokeweight=".29617mm"/>
                <v:line id="Line 18" o:spid="_x0000_s1047" style="position:absolute;visibility:visible;mso-wrap-style:square" from="667,1258" to="1108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" strokeweight=".29617mm"/>
                <v:line id="Line 17" o:spid="_x0000_s1048" style="position:absolute;visibility:visible;mso-wrap-style:square" from="667,1224" to="11083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" strokeweight=".29617mm"/>
                <v:line id="Line 16" o:spid="_x0000_s1049" style="position:absolute;visibility:visible;mso-wrap-style:square" from="11117,1241" to="11134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" strokeweight=".88883mm"/>
                <v:line id="Line 15" o:spid="_x0000_s1050" style="position:absolute;visibility:visible;mso-wrap-style:square" from="11083,1258" to="11134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" strokeweight=".29617mm"/>
                <v:line id="Line 14" o:spid="_x0000_s1051" style="position:absolute;visibility:visible;mso-wrap-style:square" from="11083,1224" to="11100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" strokeweight=".29617mm"/>
                <v:line id="Line 13" o:spid="_x0000_s1052" style="position:absolute;visibility:visible;mso-wrap-style:square" from="11083,1224" to="11100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" strokeweight=".29617mm"/>
                <v:line id="Line 12" o:spid="_x0000_s1053" style="position:absolute;visibility:visible;mso-wrap-style:square" from="625,892" to="625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" strokeweight=".29617mm"/>
                <v:line id="Line 11" o:spid="_x0000_s1054" style="position:absolute;visibility:visible;mso-wrap-style:square" from="659,892" to="659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" strokeweight=".29617mm"/>
                <v:line id="Line 10" o:spid="_x0000_s1055" style="position:absolute;visibility:visible;mso-wrap-style:square" from="11125,892" to="11125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" strokeweight=".29617mm"/>
                <v:line id="Line 9" o:spid="_x0000_s1056" style="position:absolute;visibility:visible;mso-wrap-style:square" from="11092,892" to="11092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" strokeweight=".29617mm"/>
                <v:shape id="Text Box 8" o:spid="_x0000_s1057" type="#_x0000_t202" style="position:absolute;left:1135;top:399;width:7734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AA4518" w:rsidRPr="00214F05" w:rsidRDefault="00AA4518" w:rsidP="00AA4518">
                        <w:pPr>
                          <w:spacing w:line="369" w:lineRule="exact"/>
                          <w:ind w:right="-13"/>
                          <w:rPr>
                            <w:b/>
                            <w:sz w:val="36"/>
                            <w:lang w:val="de-AT"/>
                          </w:rPr>
                        </w:pPr>
                        <w:r>
                          <w:rPr>
                            <w:b/>
                            <w:sz w:val="36"/>
                            <w:lang w:val="de-AT"/>
                          </w:rPr>
                          <w:t>Casa Kindergarten Oberlaa</w:t>
                        </w:r>
                      </w:p>
                      <w:p w:rsidR="00AA4518" w:rsidRPr="00214F05" w:rsidRDefault="00AA4518" w:rsidP="00AA4518">
                        <w:pPr>
                          <w:spacing w:before="121" w:line="315" w:lineRule="exact"/>
                          <w:ind w:right="-13"/>
                          <w:rPr>
                            <w:b/>
                            <w:sz w:val="28"/>
                            <w:lang w:val="de-AT"/>
                          </w:rPr>
                        </w:pPr>
                        <w:r w:rsidRPr="00214F05">
                          <w:rPr>
                            <w:b/>
                            <w:sz w:val="28"/>
                            <w:lang w:val="de-AT"/>
                          </w:rPr>
                          <w:t xml:space="preserve">1100 Wien, </w:t>
                        </w:r>
                        <w:r>
                          <w:rPr>
                            <w:b/>
                            <w:sz w:val="28"/>
                            <w:lang w:val="de-AT"/>
                          </w:rPr>
                          <w:t>Oberlaaerstraße 76</w:t>
                        </w:r>
                      </w:p>
                    </w:txbxContent>
                  </v:textbox>
                </v:shape>
                <v:shape id="Text Box 7" o:spid="_x0000_s1058" type="#_x0000_t202" style="position:absolute;left:9096;top:399;width:171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A4518" w:rsidRDefault="00AA4518" w:rsidP="00AA4518">
                        <w:pPr>
                          <w:spacing w:line="360" w:lineRule="exact"/>
                          <w:ind w:right="-18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4518" w:rsidRDefault="00AA4518" w:rsidP="00AA4518">
      <w:pPr>
        <w:spacing w:after="120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:rsidR="0027646D" w:rsidRPr="00AA4518" w:rsidRDefault="0027646D" w:rsidP="00AA4518">
      <w:pPr>
        <w:spacing w:after="120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u w:val="single"/>
          <w:lang w:val="de-DE"/>
        </w:rPr>
        <w:t>Änderungsblatt zum Vertrag</w:t>
      </w:r>
    </w:p>
    <w:p w:rsidR="00D315AF" w:rsidRPr="00AA4518" w:rsidRDefault="00D315AF" w:rsidP="0027646D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:rsidR="008E5BFC" w:rsidRPr="00AA4518" w:rsidRDefault="0027646D" w:rsidP="0027646D">
      <w:pPr>
        <w:spacing w:after="120"/>
        <w:rPr>
          <w:rFonts w:ascii="Arial" w:hAnsi="Arial" w:cs="Arial"/>
          <w:bCs/>
          <w:sz w:val="22"/>
          <w:szCs w:val="22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lang w:val="de-DE"/>
        </w:rPr>
        <w:t>Name des Kindes</w:t>
      </w:r>
      <w:r w:rsidR="00033C79" w:rsidRPr="00AA4518">
        <w:rPr>
          <w:rFonts w:ascii="Arial" w:hAnsi="Arial" w:cs="Arial"/>
          <w:b/>
          <w:bCs/>
          <w:sz w:val="22"/>
          <w:szCs w:val="22"/>
          <w:lang w:val="de-DE"/>
        </w:rPr>
        <w:t>:</w:t>
      </w:r>
      <w:r w:rsidRPr="00AA451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AA4518">
        <w:rPr>
          <w:rFonts w:ascii="Arial" w:hAnsi="Arial" w:cs="Arial"/>
          <w:bCs/>
          <w:sz w:val="22"/>
          <w:szCs w:val="22"/>
          <w:lang w:val="de-DE"/>
        </w:rPr>
        <w:t>_____________________________________________________________</w:t>
      </w:r>
    </w:p>
    <w:p w:rsidR="0027646D" w:rsidRPr="00AA4518" w:rsidRDefault="0027646D" w:rsidP="0027646D">
      <w:pPr>
        <w:tabs>
          <w:tab w:val="left" w:leader="underscore" w:pos="3544"/>
          <w:tab w:val="left" w:leader="underscore" w:pos="6521"/>
          <w:tab w:val="left" w:leader="underscore" w:pos="9923"/>
        </w:tabs>
        <w:spacing w:after="120"/>
        <w:rPr>
          <w:rFonts w:ascii="Arial" w:hAnsi="Arial" w:cs="Arial"/>
          <w:sz w:val="22"/>
          <w:szCs w:val="22"/>
          <w:lang w:val="de-DE"/>
        </w:rPr>
      </w:pPr>
    </w:p>
    <w:p w:rsidR="0027646D" w:rsidRPr="00AA4518" w:rsidRDefault="0012074A" w:rsidP="0027646D">
      <w:pPr>
        <w:tabs>
          <w:tab w:val="left" w:leader="underscore" w:pos="3544"/>
          <w:tab w:val="left" w:leader="underscore" w:pos="6521"/>
          <w:tab w:val="left" w:leader="underscore" w:pos="9923"/>
        </w:tabs>
        <w:spacing w:after="120"/>
        <w:rPr>
          <w:rFonts w:ascii="Arial" w:hAnsi="Arial" w:cs="Arial"/>
          <w:sz w:val="22"/>
          <w:szCs w:val="22"/>
          <w:lang w:val="de-DE"/>
        </w:rPr>
      </w:pPr>
      <w:r w:rsidRPr="00AA4518">
        <w:rPr>
          <w:rFonts w:ascii="Arial" w:hAnsi="Arial" w:cs="Arial"/>
          <w:sz w:val="22"/>
          <w:szCs w:val="22"/>
          <w:lang w:val="de-DE"/>
        </w:rPr>
        <w:t>Kinder</w:t>
      </w:r>
      <w:r w:rsidR="002237F5" w:rsidRPr="00AA4518">
        <w:rPr>
          <w:rFonts w:ascii="Arial" w:hAnsi="Arial" w:cs="Arial"/>
          <w:sz w:val="22"/>
          <w:szCs w:val="22"/>
          <w:lang w:val="de-DE"/>
        </w:rPr>
        <w:t>-Numme</w:t>
      </w:r>
      <w:r w:rsidR="003A30D3" w:rsidRPr="00AA4518">
        <w:rPr>
          <w:rFonts w:ascii="Arial" w:hAnsi="Arial" w:cs="Arial"/>
          <w:sz w:val="22"/>
          <w:szCs w:val="22"/>
          <w:lang w:val="de-DE"/>
        </w:rPr>
        <w:t>r:</w:t>
      </w:r>
      <w:r w:rsidR="005A11DE" w:rsidRPr="00AA4518">
        <w:rPr>
          <w:rFonts w:ascii="Arial" w:hAnsi="Arial" w:cs="Arial"/>
          <w:sz w:val="22"/>
          <w:szCs w:val="22"/>
          <w:lang w:val="de-DE"/>
        </w:rPr>
        <w:t xml:space="preserve"> </w:t>
      </w:r>
      <w:r w:rsidR="0027646D" w:rsidRPr="00AA4518">
        <w:rPr>
          <w:rFonts w:ascii="Arial" w:hAnsi="Arial" w:cs="Arial"/>
          <w:sz w:val="22"/>
          <w:szCs w:val="22"/>
          <w:lang w:val="de-DE"/>
        </w:rPr>
        <w:t>______________________________</w:t>
      </w:r>
    </w:p>
    <w:p w:rsidR="00323AAA" w:rsidRPr="00AA4518" w:rsidRDefault="00323AAA" w:rsidP="00323AAA">
      <w:pPr>
        <w:tabs>
          <w:tab w:val="right" w:leader="underscore" w:pos="9923"/>
        </w:tabs>
        <w:spacing w:after="120"/>
        <w:rPr>
          <w:rFonts w:ascii="Arial" w:hAnsi="Arial" w:cs="Arial"/>
          <w:sz w:val="22"/>
          <w:szCs w:val="22"/>
          <w:lang w:val="de-DE"/>
        </w:rPr>
      </w:pPr>
    </w:p>
    <w:p w:rsidR="006678D3" w:rsidRPr="00AA4518" w:rsidRDefault="0027646D" w:rsidP="0027646D">
      <w:pPr>
        <w:tabs>
          <w:tab w:val="left" w:leader="underscore" w:pos="4820"/>
          <w:tab w:val="right" w:leader="underscore" w:pos="9923"/>
        </w:tabs>
        <w:spacing w:after="120"/>
        <w:rPr>
          <w:rFonts w:ascii="Arial" w:hAnsi="Arial" w:cs="Arial"/>
          <w:sz w:val="22"/>
          <w:szCs w:val="22"/>
          <w:lang w:val="de-DE"/>
        </w:rPr>
      </w:pPr>
      <w:r w:rsidRPr="00AA4518">
        <w:rPr>
          <w:rFonts w:ascii="Arial" w:hAnsi="Arial" w:cs="Arial"/>
          <w:sz w:val="22"/>
          <w:szCs w:val="22"/>
          <w:lang w:val="de-DE"/>
        </w:rPr>
        <w:t xml:space="preserve">Änderung ab: </w:t>
      </w:r>
      <w:r w:rsidR="002A3FA1" w:rsidRPr="00AA4518">
        <w:rPr>
          <w:rFonts w:ascii="Arial" w:hAnsi="Arial" w:cs="Arial"/>
          <w:sz w:val="22"/>
          <w:szCs w:val="22"/>
          <w:lang w:val="de-DE"/>
        </w:rPr>
        <w:t xml:space="preserve"> </w:t>
      </w:r>
      <w:r w:rsidRPr="00AA4518">
        <w:rPr>
          <w:rFonts w:ascii="Arial" w:hAnsi="Arial" w:cs="Arial"/>
          <w:sz w:val="22"/>
          <w:szCs w:val="22"/>
          <w:lang w:val="de-DE"/>
        </w:rPr>
        <w:t>________________________________</w:t>
      </w:r>
    </w:p>
    <w:p w:rsidR="00F25082" w:rsidRPr="00AA4518" w:rsidRDefault="00F25082" w:rsidP="00D674D8">
      <w:pPr>
        <w:spacing w:after="120"/>
        <w:rPr>
          <w:rFonts w:ascii="Arial" w:hAnsi="Arial" w:cs="Arial"/>
          <w:b/>
          <w:sz w:val="22"/>
          <w:szCs w:val="22"/>
          <w:lang w:val="de-DE"/>
        </w:rPr>
      </w:pPr>
    </w:p>
    <w:p w:rsidR="00F25082" w:rsidRPr="00AA4518" w:rsidRDefault="00F25082" w:rsidP="00F25082">
      <w:pPr>
        <w:spacing w:after="120"/>
        <w:rPr>
          <w:rFonts w:ascii="Arial" w:hAnsi="Arial" w:cs="Arial"/>
          <w:b/>
          <w:sz w:val="22"/>
          <w:szCs w:val="22"/>
          <w:lang w:val="de-DE"/>
        </w:rPr>
      </w:pPr>
    </w:p>
    <w:p w:rsidR="002B7881" w:rsidRPr="00AA4518" w:rsidRDefault="0011692F" w:rsidP="00F25082">
      <w:pPr>
        <w:spacing w:after="120"/>
        <w:rPr>
          <w:rFonts w:ascii="Arial" w:hAnsi="Arial" w:cs="Arial"/>
          <w:b/>
          <w:bCs/>
          <w:sz w:val="22"/>
          <w:szCs w:val="22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lang w:val="de-DE"/>
        </w:rPr>
        <w:t>3</w:t>
      </w:r>
      <w:r w:rsidR="00F25082" w:rsidRPr="00AA4518">
        <w:rPr>
          <w:rFonts w:ascii="Arial" w:hAnsi="Arial" w:cs="Arial"/>
          <w:b/>
          <w:bCs/>
          <w:sz w:val="22"/>
          <w:szCs w:val="22"/>
          <w:lang w:val="de-DE"/>
        </w:rPr>
        <w:t xml:space="preserve">. </w:t>
      </w:r>
      <w:r w:rsidR="002B7881" w:rsidRPr="00AA4518">
        <w:rPr>
          <w:rFonts w:ascii="Arial" w:hAnsi="Arial" w:cs="Arial"/>
          <w:b/>
          <w:bCs/>
          <w:sz w:val="22"/>
          <w:szCs w:val="22"/>
          <w:lang w:val="de-DE"/>
        </w:rPr>
        <w:t xml:space="preserve">ÖFFNUNGSZEITEN DES KINDERGARTENS </w:t>
      </w:r>
      <w:r w:rsidR="002B7881" w:rsidRPr="00AA4518">
        <w:rPr>
          <w:rFonts w:ascii="Arial" w:hAnsi="Arial" w:cs="Arial"/>
          <w:bCs/>
          <w:sz w:val="22"/>
          <w:szCs w:val="22"/>
          <w:lang w:val="de-DE"/>
        </w:rPr>
        <w:t>(vom KDG auszufüllen)</w:t>
      </w:r>
    </w:p>
    <w:p w:rsidR="002B7881" w:rsidRPr="00AA4518" w:rsidRDefault="002A3FA1" w:rsidP="002B7881">
      <w:pPr>
        <w:spacing w:after="120"/>
        <w:rPr>
          <w:rFonts w:ascii="Arial" w:hAnsi="Arial" w:cs="Arial"/>
          <w:b/>
          <w:bCs/>
          <w:sz w:val="22"/>
          <w:szCs w:val="22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lang w:val="de-DE"/>
        </w:rPr>
        <w:t>Angebotene Öffnungszeiten</w:t>
      </w:r>
    </w:p>
    <w:p w:rsidR="002B7881" w:rsidRPr="00AA4518" w:rsidRDefault="006A74FA" w:rsidP="00BF7AC9">
      <w:pPr>
        <w:tabs>
          <w:tab w:val="left" w:pos="1418"/>
          <w:tab w:val="right" w:pos="6663"/>
          <w:tab w:val="right" w:leader="underscore" w:pos="9923"/>
        </w:tabs>
        <w:spacing w:after="120"/>
        <w:rPr>
          <w:rFonts w:ascii="Arial" w:hAnsi="Arial" w:cs="Arial"/>
          <w:bCs/>
          <w:sz w:val="22"/>
          <w:szCs w:val="22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lang w:val="de-DE"/>
        </w:rPr>
        <w:sym w:font="Wingdings" w:char="F071"/>
      </w:r>
      <w:r w:rsidR="002B7881" w:rsidRPr="00AA4518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="00086A63" w:rsidRPr="00AA4518">
        <w:rPr>
          <w:rFonts w:ascii="Arial" w:hAnsi="Arial" w:cs="Arial"/>
          <w:bCs/>
          <w:sz w:val="22"/>
          <w:szCs w:val="22"/>
          <w:lang w:val="de-DE"/>
        </w:rPr>
        <w:t>Halbtags:</w:t>
      </w:r>
      <w:r w:rsidR="00086A63" w:rsidRPr="00AA4518">
        <w:rPr>
          <w:rFonts w:ascii="Arial" w:hAnsi="Arial" w:cs="Arial"/>
          <w:bCs/>
          <w:sz w:val="22"/>
          <w:szCs w:val="22"/>
          <w:lang w:val="de-DE"/>
        </w:rPr>
        <w:tab/>
        <w:t>von 7.00 bis 12</w:t>
      </w:r>
      <w:r w:rsidR="00C642E5" w:rsidRPr="00AA4518">
        <w:rPr>
          <w:rFonts w:ascii="Arial" w:hAnsi="Arial" w:cs="Arial"/>
          <w:bCs/>
          <w:sz w:val="22"/>
          <w:szCs w:val="22"/>
          <w:lang w:val="de-DE"/>
        </w:rPr>
        <w:t>.</w:t>
      </w:r>
      <w:r w:rsidR="00086A63" w:rsidRPr="00AA4518">
        <w:rPr>
          <w:rFonts w:ascii="Arial" w:hAnsi="Arial" w:cs="Arial"/>
          <w:bCs/>
          <w:sz w:val="22"/>
          <w:szCs w:val="22"/>
          <w:lang w:val="de-DE"/>
        </w:rPr>
        <w:t>0</w:t>
      </w:r>
      <w:r w:rsidR="00C642E5" w:rsidRPr="00AA4518">
        <w:rPr>
          <w:rFonts w:ascii="Arial" w:hAnsi="Arial" w:cs="Arial"/>
          <w:bCs/>
          <w:sz w:val="22"/>
          <w:szCs w:val="22"/>
          <w:lang w:val="de-DE"/>
        </w:rPr>
        <w:t xml:space="preserve">0 Uhr (= </w:t>
      </w:r>
      <w:r w:rsidR="00086A63" w:rsidRPr="00AA4518">
        <w:rPr>
          <w:rFonts w:ascii="Arial" w:hAnsi="Arial" w:cs="Arial"/>
          <w:bCs/>
          <w:sz w:val="22"/>
          <w:szCs w:val="22"/>
          <w:lang w:val="de-DE"/>
        </w:rPr>
        <w:t>4</w:t>
      </w:r>
      <w:r w:rsidR="00C642E5" w:rsidRPr="00AA4518">
        <w:rPr>
          <w:rFonts w:ascii="Arial" w:hAnsi="Arial" w:cs="Arial"/>
          <w:bCs/>
          <w:sz w:val="22"/>
          <w:szCs w:val="22"/>
          <w:lang w:val="de-DE"/>
        </w:rPr>
        <w:t>16 bis 25 Std.)</w:t>
      </w:r>
      <w:r w:rsidR="00C642E5" w:rsidRPr="00AA4518">
        <w:rPr>
          <w:rFonts w:ascii="Arial" w:hAnsi="Arial" w:cs="Arial"/>
          <w:bCs/>
          <w:sz w:val="22"/>
          <w:szCs w:val="22"/>
          <w:lang w:val="de-DE"/>
        </w:rPr>
        <w:tab/>
      </w:r>
      <w:r w:rsidR="002B7881" w:rsidRPr="00AA4518">
        <w:rPr>
          <w:rFonts w:ascii="Arial" w:hAnsi="Arial" w:cs="Arial"/>
          <w:bCs/>
          <w:sz w:val="22"/>
          <w:szCs w:val="22"/>
          <w:lang w:val="de-DE"/>
        </w:rPr>
        <w:t>Gruppe:</w:t>
      </w:r>
      <w:r w:rsidR="00BF7AC9" w:rsidRPr="00AA45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F7AC9" w:rsidRPr="00AA4518">
        <w:rPr>
          <w:rFonts w:ascii="Arial" w:hAnsi="Arial" w:cs="Arial"/>
          <w:bCs/>
          <w:sz w:val="22"/>
          <w:szCs w:val="22"/>
          <w:lang w:val="de-DE"/>
        </w:rPr>
        <w:tab/>
      </w:r>
    </w:p>
    <w:p w:rsidR="002B7881" w:rsidRPr="00AA4518" w:rsidRDefault="006A74FA" w:rsidP="00C642E5">
      <w:pPr>
        <w:tabs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lang w:val="de-DE"/>
        </w:rPr>
        <w:sym w:font="Wingdings" w:char="F071"/>
      </w:r>
      <w:r w:rsidR="002B7881" w:rsidRPr="00AA4518">
        <w:rPr>
          <w:rFonts w:ascii="Arial" w:hAnsi="Arial" w:cs="Arial"/>
          <w:bCs/>
          <w:sz w:val="22"/>
          <w:szCs w:val="22"/>
          <w:lang w:val="de-DE"/>
        </w:rPr>
        <w:t xml:space="preserve">  Teilzeit:</w:t>
      </w:r>
      <w:r w:rsidR="002B7881" w:rsidRPr="00AA4518">
        <w:rPr>
          <w:rFonts w:ascii="Arial" w:hAnsi="Arial" w:cs="Arial"/>
          <w:bCs/>
          <w:sz w:val="22"/>
          <w:szCs w:val="22"/>
          <w:lang w:val="de-DE"/>
        </w:rPr>
        <w:tab/>
        <w:t xml:space="preserve">von </w:t>
      </w:r>
      <w:r w:rsidR="00086A63" w:rsidRPr="00AA4518">
        <w:rPr>
          <w:rFonts w:ascii="Arial" w:hAnsi="Arial" w:cs="Arial"/>
          <w:bCs/>
          <w:sz w:val="22"/>
          <w:szCs w:val="22"/>
          <w:lang w:val="de-DE"/>
        </w:rPr>
        <w:t>7.00 bis 14.45</w:t>
      </w:r>
      <w:r w:rsidR="002B7881" w:rsidRPr="00AA4518">
        <w:rPr>
          <w:rFonts w:ascii="Arial" w:hAnsi="Arial" w:cs="Arial"/>
          <w:bCs/>
          <w:sz w:val="22"/>
          <w:szCs w:val="22"/>
          <w:lang w:val="de-DE"/>
        </w:rPr>
        <w:t xml:space="preserve"> Uhr (= 26 bis 39 Std.) </w:t>
      </w:r>
    </w:p>
    <w:p w:rsidR="002B7881" w:rsidRPr="00AA4518" w:rsidRDefault="006A74FA" w:rsidP="00C642E5">
      <w:pPr>
        <w:tabs>
          <w:tab w:val="left" w:pos="1418"/>
        </w:tabs>
        <w:spacing w:after="120"/>
        <w:rPr>
          <w:rFonts w:ascii="Arial" w:hAnsi="Arial" w:cs="Arial"/>
          <w:bCs/>
          <w:sz w:val="22"/>
          <w:szCs w:val="22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lang w:val="de-DE"/>
        </w:rPr>
        <w:sym w:font="Wingdings" w:char="F071"/>
      </w:r>
      <w:r w:rsidR="002B7881" w:rsidRPr="00AA4518">
        <w:rPr>
          <w:rFonts w:ascii="Arial" w:hAnsi="Arial" w:cs="Arial"/>
          <w:bCs/>
          <w:sz w:val="22"/>
          <w:szCs w:val="22"/>
          <w:lang w:val="de-DE"/>
        </w:rPr>
        <w:t xml:space="preserve">  Ganztag:</w:t>
      </w:r>
      <w:r w:rsidR="002B7881" w:rsidRPr="00AA4518">
        <w:rPr>
          <w:rFonts w:ascii="Arial" w:hAnsi="Arial" w:cs="Arial"/>
          <w:bCs/>
          <w:sz w:val="22"/>
          <w:szCs w:val="22"/>
          <w:lang w:val="de-DE"/>
        </w:rPr>
        <w:tab/>
        <w:t xml:space="preserve">von </w:t>
      </w:r>
      <w:r w:rsidR="00086A63" w:rsidRPr="00AA4518">
        <w:rPr>
          <w:rFonts w:ascii="Arial" w:hAnsi="Arial" w:cs="Arial"/>
          <w:bCs/>
          <w:sz w:val="22"/>
          <w:szCs w:val="22"/>
          <w:lang w:val="de-DE"/>
        </w:rPr>
        <w:t xml:space="preserve">7.00 </w:t>
      </w:r>
      <w:r w:rsidR="002B7881" w:rsidRPr="00AA4518">
        <w:rPr>
          <w:rFonts w:ascii="Arial" w:hAnsi="Arial" w:cs="Arial"/>
          <w:bCs/>
          <w:sz w:val="22"/>
          <w:szCs w:val="22"/>
          <w:lang w:val="de-DE"/>
        </w:rPr>
        <w:t>bis 17.00 Uhr</w:t>
      </w:r>
      <w:r w:rsidR="000C3BBA" w:rsidRPr="00AA45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B7881" w:rsidRPr="00AA4518">
        <w:rPr>
          <w:rFonts w:ascii="Arial" w:hAnsi="Arial" w:cs="Arial"/>
          <w:bCs/>
          <w:sz w:val="22"/>
          <w:szCs w:val="22"/>
          <w:lang w:val="de-DE"/>
        </w:rPr>
        <w:t>(= 40 Std. und mehr)</w:t>
      </w:r>
      <w:r w:rsidR="00086A63" w:rsidRPr="00AA4518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0C3BBA" w:rsidRPr="00AA4518" w:rsidRDefault="000C3BBA" w:rsidP="002B7881">
      <w:pPr>
        <w:spacing w:after="12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746271" w:rsidRPr="00AA4518" w:rsidRDefault="00746271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B7881" w:rsidRPr="00AA4518" w:rsidRDefault="002B7881" w:rsidP="002B7881">
      <w:pPr>
        <w:spacing w:after="120"/>
        <w:rPr>
          <w:rFonts w:ascii="Arial" w:hAnsi="Arial" w:cs="Arial"/>
          <w:b/>
          <w:bCs/>
          <w:sz w:val="22"/>
          <w:szCs w:val="22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lang w:val="de-DE"/>
        </w:rPr>
        <w:t>Gebuchte Besuchszeiten</w:t>
      </w:r>
      <w:r w:rsidRPr="00AA4518">
        <w:rPr>
          <w:rFonts w:ascii="Arial" w:hAnsi="Arial" w:cs="Arial"/>
          <w:bCs/>
          <w:sz w:val="22"/>
          <w:szCs w:val="22"/>
          <w:lang w:val="de-DE"/>
        </w:rPr>
        <w:t xml:space="preserve"> (vom Erziehungsberechtigten in Absprache mit dem KDG auszufüllen) </w:t>
      </w:r>
    </w:p>
    <w:p w:rsidR="002B7881" w:rsidRPr="00AA4518" w:rsidRDefault="002B7881" w:rsidP="002B7881">
      <w:pPr>
        <w:spacing w:after="120"/>
        <w:rPr>
          <w:rFonts w:ascii="Arial" w:hAnsi="Arial" w:cs="Arial"/>
          <w:bCs/>
          <w:sz w:val="22"/>
          <w:szCs w:val="22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lang w:val="de-DE"/>
        </w:rPr>
        <w:t>●</w:t>
      </w:r>
      <w:r w:rsidR="00396DA3" w:rsidRPr="00AA451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F607F" w:rsidRPr="00AA4518">
        <w:rPr>
          <w:rFonts w:ascii="Arial" w:hAnsi="Arial" w:cs="Arial"/>
          <w:bCs/>
          <w:sz w:val="22"/>
          <w:szCs w:val="22"/>
          <w:lang w:val="de-DE"/>
        </w:rPr>
        <w:t>Mo – Do</w:t>
      </w:r>
      <w:r w:rsidRPr="00AA4518">
        <w:rPr>
          <w:rFonts w:ascii="Arial" w:hAnsi="Arial" w:cs="Arial"/>
          <w:bCs/>
          <w:sz w:val="22"/>
          <w:szCs w:val="22"/>
          <w:lang w:val="de-DE"/>
        </w:rPr>
        <w:t>: von___</w:t>
      </w:r>
      <w:r w:rsidR="000C3BBA" w:rsidRPr="00AA4518">
        <w:rPr>
          <w:rFonts w:ascii="Arial" w:hAnsi="Arial" w:cs="Arial"/>
          <w:bCs/>
          <w:sz w:val="22"/>
          <w:szCs w:val="22"/>
          <w:lang w:val="de-DE"/>
        </w:rPr>
        <w:t>_______bis __________Uhr</w:t>
      </w:r>
      <w:r w:rsidR="00C70CEC" w:rsidRPr="00AA4518">
        <w:rPr>
          <w:rFonts w:ascii="Arial" w:hAnsi="Arial" w:cs="Arial"/>
          <w:bCs/>
          <w:sz w:val="22"/>
          <w:szCs w:val="22"/>
          <w:lang w:val="de-DE"/>
        </w:rPr>
        <w:t xml:space="preserve"> = __________ Stunden</w:t>
      </w:r>
    </w:p>
    <w:p w:rsidR="005F607F" w:rsidRPr="00AA4518" w:rsidRDefault="005F607F" w:rsidP="005F607F">
      <w:pPr>
        <w:spacing w:after="120"/>
        <w:rPr>
          <w:rFonts w:ascii="Arial" w:hAnsi="Arial" w:cs="Arial"/>
          <w:bCs/>
          <w:sz w:val="22"/>
          <w:szCs w:val="22"/>
          <w:lang w:val="de-DE"/>
        </w:rPr>
      </w:pPr>
      <w:r w:rsidRPr="00AA4518">
        <w:rPr>
          <w:rFonts w:ascii="Arial" w:hAnsi="Arial" w:cs="Arial"/>
          <w:b/>
          <w:bCs/>
          <w:sz w:val="22"/>
          <w:szCs w:val="22"/>
          <w:lang w:val="de-DE"/>
        </w:rPr>
        <w:t xml:space="preserve">● </w:t>
      </w:r>
      <w:r w:rsidRPr="00AA4518">
        <w:rPr>
          <w:rFonts w:ascii="Arial" w:hAnsi="Arial" w:cs="Arial"/>
          <w:bCs/>
          <w:sz w:val="22"/>
          <w:szCs w:val="22"/>
          <w:lang w:val="de-DE"/>
        </w:rPr>
        <w:t xml:space="preserve">Fr: </w:t>
      </w:r>
      <w:r w:rsidRPr="00AA4518">
        <w:rPr>
          <w:rFonts w:ascii="Arial" w:hAnsi="Arial" w:cs="Arial"/>
          <w:bCs/>
          <w:sz w:val="22"/>
          <w:szCs w:val="22"/>
          <w:lang w:val="de-DE"/>
        </w:rPr>
        <w:tab/>
        <w:t xml:space="preserve">      von__________bis __________Uhr = __________ Stunden</w:t>
      </w:r>
    </w:p>
    <w:p w:rsidR="008D64B3" w:rsidRPr="00AA4518" w:rsidRDefault="008D64B3" w:rsidP="008D64B3">
      <w:pPr>
        <w:rPr>
          <w:rFonts w:ascii="Arial" w:hAnsi="Arial" w:cs="Arial"/>
          <w:sz w:val="22"/>
          <w:szCs w:val="22"/>
          <w:lang w:val="de-DE"/>
        </w:rPr>
      </w:pPr>
    </w:p>
    <w:p w:rsidR="002E61E0" w:rsidRPr="00AA4518" w:rsidRDefault="002E61E0" w:rsidP="002E61E0">
      <w:pPr>
        <w:spacing w:after="120"/>
        <w:rPr>
          <w:rFonts w:ascii="Arial" w:hAnsi="Arial" w:cs="Arial"/>
          <w:sz w:val="22"/>
          <w:szCs w:val="22"/>
          <w:lang w:val="de-DE"/>
        </w:rPr>
      </w:pPr>
    </w:p>
    <w:p w:rsidR="00474439" w:rsidRPr="00AA4518" w:rsidRDefault="00474439" w:rsidP="002E61E0">
      <w:pPr>
        <w:spacing w:after="120"/>
        <w:rPr>
          <w:rFonts w:ascii="Arial" w:hAnsi="Arial" w:cs="Arial"/>
          <w:sz w:val="22"/>
          <w:szCs w:val="22"/>
          <w:lang w:val="de-DE"/>
        </w:rPr>
      </w:pPr>
    </w:p>
    <w:p w:rsidR="00E55038" w:rsidRPr="00AA4518" w:rsidRDefault="00E55038" w:rsidP="00AB6974">
      <w:pPr>
        <w:tabs>
          <w:tab w:val="right" w:leader="underscore" w:pos="3969"/>
          <w:tab w:val="left" w:pos="5670"/>
          <w:tab w:val="left" w:leader="underscore" w:pos="9923"/>
        </w:tabs>
        <w:spacing w:after="120"/>
        <w:rPr>
          <w:rFonts w:ascii="Arial" w:hAnsi="Arial" w:cs="Arial"/>
          <w:sz w:val="22"/>
          <w:szCs w:val="22"/>
          <w:lang w:val="de-DE"/>
        </w:rPr>
      </w:pPr>
      <w:r w:rsidRPr="00AA4518">
        <w:rPr>
          <w:rFonts w:ascii="Arial" w:hAnsi="Arial" w:cs="Arial"/>
          <w:sz w:val="22"/>
          <w:szCs w:val="22"/>
          <w:lang w:val="de-DE"/>
        </w:rPr>
        <w:tab/>
      </w:r>
      <w:r w:rsidR="00812323" w:rsidRPr="00AA4518">
        <w:rPr>
          <w:rFonts w:ascii="Arial" w:hAnsi="Arial" w:cs="Arial"/>
          <w:sz w:val="22"/>
          <w:szCs w:val="22"/>
          <w:lang w:val="de-DE"/>
        </w:rPr>
        <w:t>__________________________________</w:t>
      </w:r>
      <w:r w:rsidR="00AA4518" w:rsidRPr="00AA4518">
        <w:rPr>
          <w:rFonts w:ascii="Arial" w:hAnsi="Arial" w:cs="Arial"/>
          <w:sz w:val="22"/>
          <w:szCs w:val="22"/>
          <w:lang w:val="de-DE"/>
        </w:rPr>
        <w:tab/>
        <w:t>__________________________________</w:t>
      </w:r>
    </w:p>
    <w:p w:rsidR="002E61E0" w:rsidRPr="00AA4518" w:rsidRDefault="002E61E0" w:rsidP="00812323">
      <w:pPr>
        <w:tabs>
          <w:tab w:val="left" w:pos="3969"/>
          <w:tab w:val="left" w:pos="5670"/>
          <w:tab w:val="right" w:pos="9781"/>
        </w:tabs>
        <w:spacing w:after="120"/>
        <w:rPr>
          <w:rFonts w:ascii="Arial" w:hAnsi="Arial" w:cs="Arial"/>
          <w:sz w:val="22"/>
          <w:szCs w:val="22"/>
          <w:lang w:val="de-DE"/>
        </w:rPr>
      </w:pPr>
      <w:r w:rsidRPr="00AA4518">
        <w:rPr>
          <w:rFonts w:ascii="Arial" w:hAnsi="Arial" w:cs="Arial"/>
          <w:sz w:val="22"/>
          <w:szCs w:val="22"/>
          <w:lang w:val="de-DE"/>
        </w:rPr>
        <w:t>Unterschrift der/des Obsorgeberechtigten</w:t>
      </w:r>
      <w:r w:rsidR="00812323" w:rsidRPr="00AA4518">
        <w:rPr>
          <w:rFonts w:ascii="Arial" w:hAnsi="Arial" w:cs="Arial"/>
          <w:sz w:val="22"/>
          <w:szCs w:val="22"/>
          <w:lang w:val="de-DE"/>
        </w:rPr>
        <w:tab/>
      </w:r>
      <w:r w:rsidRPr="00AA4518">
        <w:rPr>
          <w:rFonts w:ascii="Arial" w:hAnsi="Arial" w:cs="Arial"/>
          <w:sz w:val="22"/>
          <w:szCs w:val="22"/>
          <w:lang w:val="de-DE"/>
        </w:rPr>
        <w:tab/>
      </w:r>
      <w:r w:rsidR="009F714B" w:rsidRPr="00AA4518">
        <w:rPr>
          <w:rFonts w:ascii="Arial" w:hAnsi="Arial" w:cs="Arial"/>
          <w:sz w:val="22"/>
          <w:szCs w:val="22"/>
          <w:lang w:val="de-DE"/>
        </w:rPr>
        <w:t>Unterschrift der LeiterIn</w:t>
      </w:r>
      <w:r w:rsidRPr="00AA4518">
        <w:rPr>
          <w:rFonts w:ascii="Arial" w:hAnsi="Arial" w:cs="Arial"/>
          <w:sz w:val="22"/>
          <w:szCs w:val="22"/>
          <w:lang w:val="de-DE"/>
        </w:rPr>
        <w:t xml:space="preserve"> i. V. d. Erhalters </w:t>
      </w:r>
    </w:p>
    <w:p w:rsidR="00AB6974" w:rsidRPr="00AA4518" w:rsidRDefault="00AB6974">
      <w:pPr>
        <w:spacing w:after="120"/>
        <w:rPr>
          <w:rFonts w:ascii="Arial" w:hAnsi="Arial" w:cs="Arial"/>
          <w:sz w:val="22"/>
          <w:szCs w:val="22"/>
          <w:lang w:val="de-DE"/>
        </w:rPr>
      </w:pPr>
    </w:p>
    <w:p w:rsidR="0027646D" w:rsidRPr="00AA4518" w:rsidRDefault="0027646D">
      <w:pPr>
        <w:spacing w:after="120"/>
        <w:rPr>
          <w:rFonts w:ascii="Arial" w:hAnsi="Arial" w:cs="Arial"/>
          <w:sz w:val="22"/>
          <w:szCs w:val="22"/>
          <w:lang w:val="de-DE"/>
        </w:rPr>
      </w:pPr>
    </w:p>
    <w:p w:rsidR="00D315AF" w:rsidRPr="00AA4518" w:rsidRDefault="00D315AF">
      <w:pPr>
        <w:spacing w:after="120"/>
        <w:rPr>
          <w:rFonts w:ascii="Arial" w:hAnsi="Arial" w:cs="Arial"/>
          <w:sz w:val="22"/>
          <w:szCs w:val="22"/>
          <w:lang w:val="de-DE"/>
        </w:rPr>
      </w:pPr>
    </w:p>
    <w:p w:rsidR="00DB1756" w:rsidRPr="00AA4518" w:rsidRDefault="002E61E0">
      <w:pPr>
        <w:spacing w:after="120"/>
        <w:rPr>
          <w:rFonts w:ascii="Arial" w:hAnsi="Arial" w:cs="Arial"/>
          <w:sz w:val="22"/>
          <w:szCs w:val="22"/>
          <w:lang w:val="de-DE"/>
        </w:rPr>
      </w:pPr>
      <w:r w:rsidRPr="00AA4518">
        <w:rPr>
          <w:rFonts w:ascii="Arial" w:hAnsi="Arial" w:cs="Arial"/>
          <w:sz w:val="22"/>
          <w:szCs w:val="22"/>
          <w:lang w:val="de-DE"/>
        </w:rPr>
        <w:t>Wien, am _________________________</w:t>
      </w:r>
      <w:r w:rsidR="00DB1756" w:rsidRPr="00AA4518">
        <w:rPr>
          <w:rFonts w:ascii="Arial" w:hAnsi="Arial" w:cs="Arial"/>
          <w:sz w:val="22"/>
          <w:szCs w:val="22"/>
          <w:lang w:val="de-DE"/>
        </w:rPr>
        <w:t xml:space="preserve"> </w:t>
      </w:r>
    </w:p>
    <w:sectPr w:rsidR="00DB1756" w:rsidRPr="00AA4518" w:rsidSect="00943AFA">
      <w:type w:val="continuous"/>
      <w:pgSz w:w="11905" w:h="16837"/>
      <w:pgMar w:top="679" w:right="849" w:bottom="679" w:left="1132" w:header="679" w:footer="6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39" w:rsidRDefault="00474439" w:rsidP="00FC205E">
      <w:r>
        <w:separator/>
      </w:r>
    </w:p>
  </w:endnote>
  <w:endnote w:type="continuationSeparator" w:id="0">
    <w:p w:rsidR="00474439" w:rsidRDefault="00474439" w:rsidP="00FC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39" w:rsidRDefault="00474439" w:rsidP="00FC205E">
      <w:r>
        <w:separator/>
      </w:r>
    </w:p>
  </w:footnote>
  <w:footnote w:type="continuationSeparator" w:id="0">
    <w:p w:rsidR="00474439" w:rsidRDefault="00474439" w:rsidP="00FC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124C8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Symbolgegl. 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CE4085"/>
    <w:multiLevelType w:val="hybridMultilevel"/>
    <w:tmpl w:val="DB945140"/>
    <w:lvl w:ilvl="0" w:tplc="BAD871A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05F54"/>
    <w:multiLevelType w:val="hybridMultilevel"/>
    <w:tmpl w:val="D61CA80E"/>
    <w:lvl w:ilvl="0" w:tplc="073CFB6C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07B4"/>
    <w:multiLevelType w:val="hybridMultilevel"/>
    <w:tmpl w:val="81BCB078"/>
    <w:lvl w:ilvl="0" w:tplc="F658107C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C76EA2"/>
    <w:multiLevelType w:val="hybridMultilevel"/>
    <w:tmpl w:val="3CBEA06E"/>
    <w:lvl w:ilvl="0" w:tplc="F658107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36DD6"/>
    <w:multiLevelType w:val="hybridMultilevel"/>
    <w:tmpl w:val="D9AC1B3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7607"/>
    <w:multiLevelType w:val="hybridMultilevel"/>
    <w:tmpl w:val="5C905E2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4C79"/>
    <w:multiLevelType w:val="hybridMultilevel"/>
    <w:tmpl w:val="9B5A54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47F2"/>
    <w:multiLevelType w:val="multilevel"/>
    <w:tmpl w:val="FD58A6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E4B55"/>
    <w:multiLevelType w:val="multilevel"/>
    <w:tmpl w:val="BB4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623"/>
    <w:multiLevelType w:val="hybridMultilevel"/>
    <w:tmpl w:val="32787568"/>
    <w:lvl w:ilvl="0" w:tplc="9CF85D72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0AC5"/>
    <w:multiLevelType w:val="hybridMultilevel"/>
    <w:tmpl w:val="D1DC89A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E2096"/>
    <w:multiLevelType w:val="hybridMultilevel"/>
    <w:tmpl w:val="62E461C0"/>
    <w:lvl w:ilvl="0" w:tplc="F3FCA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1086"/>
    <w:multiLevelType w:val="multilevel"/>
    <w:tmpl w:val="DB9451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F67393"/>
    <w:multiLevelType w:val="hybridMultilevel"/>
    <w:tmpl w:val="1FDA58F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43903"/>
    <w:multiLevelType w:val="hybridMultilevel"/>
    <w:tmpl w:val="C408E9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90C94"/>
    <w:multiLevelType w:val="hybridMultilevel"/>
    <w:tmpl w:val="6C9065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D1E9E"/>
    <w:multiLevelType w:val="hybridMultilevel"/>
    <w:tmpl w:val="7BD4142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E5702F"/>
    <w:multiLevelType w:val="multilevel"/>
    <w:tmpl w:val="FD58A6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3A12EB"/>
    <w:multiLevelType w:val="multilevel"/>
    <w:tmpl w:val="BB4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56E02"/>
    <w:multiLevelType w:val="hybridMultilevel"/>
    <w:tmpl w:val="42C4BED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0D059D"/>
    <w:multiLevelType w:val="multilevel"/>
    <w:tmpl w:val="DB9451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B73D3A"/>
    <w:multiLevelType w:val="hybridMultilevel"/>
    <w:tmpl w:val="3880DC46"/>
    <w:lvl w:ilvl="0" w:tplc="F788BDE6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37B90"/>
    <w:multiLevelType w:val="hybridMultilevel"/>
    <w:tmpl w:val="8AB81E52"/>
    <w:lvl w:ilvl="0" w:tplc="F61418A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A5FAD"/>
    <w:multiLevelType w:val="hybridMultilevel"/>
    <w:tmpl w:val="D3480CE2"/>
    <w:lvl w:ilvl="0" w:tplc="F61418AC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61418AC">
      <w:start w:val="1"/>
      <w:numFmt w:val="bullet"/>
      <w:lvlText w:val="q"/>
      <w:lvlJc w:val="left"/>
      <w:pPr>
        <w:ind w:left="3524" w:hanging="360"/>
      </w:pPr>
      <w:rPr>
        <w:rFonts w:ascii="Wingdings" w:hAnsi="Wingdings" w:hint="default"/>
      </w:rPr>
    </w:lvl>
    <w:lvl w:ilvl="5" w:tplc="0C0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C317248"/>
    <w:multiLevelType w:val="hybridMultilevel"/>
    <w:tmpl w:val="EB6C1106"/>
    <w:lvl w:ilvl="0" w:tplc="2DDA8EC6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915F5"/>
    <w:multiLevelType w:val="hybridMultilevel"/>
    <w:tmpl w:val="9B429E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524D7"/>
    <w:multiLevelType w:val="multilevel"/>
    <w:tmpl w:val="7BD41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AE0F29"/>
    <w:multiLevelType w:val="hybridMultilevel"/>
    <w:tmpl w:val="826E24C6"/>
    <w:lvl w:ilvl="0" w:tplc="0C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C2782"/>
    <w:multiLevelType w:val="hybridMultilevel"/>
    <w:tmpl w:val="BB4A9C1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3116B"/>
    <w:multiLevelType w:val="hybridMultilevel"/>
    <w:tmpl w:val="ED7EBEFA"/>
    <w:lvl w:ilvl="0" w:tplc="F61418AC">
      <w:start w:val="1"/>
      <w:numFmt w:val="bullet"/>
      <w:lvlText w:val="q"/>
      <w:lvlJc w:val="left"/>
      <w:pPr>
        <w:ind w:left="46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7C355844"/>
    <w:multiLevelType w:val="hybridMultilevel"/>
    <w:tmpl w:val="FD58A68C"/>
    <w:lvl w:ilvl="0" w:tplc="BAD871A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7200"/>
        <w:lvlJc w:val="left"/>
        <w:pPr>
          <w:ind w:left="7200" w:hanging="720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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">
    <w:abstractNumId w:val="7"/>
  </w:num>
  <w:num w:numId="4">
    <w:abstractNumId w:val="22"/>
  </w:num>
  <w:num w:numId="5">
    <w:abstractNumId w:val="31"/>
  </w:num>
  <w:num w:numId="6">
    <w:abstractNumId w:val="21"/>
  </w:num>
  <w:num w:numId="7">
    <w:abstractNumId w:val="11"/>
  </w:num>
  <w:num w:numId="8">
    <w:abstractNumId w:val="16"/>
  </w:num>
  <w:num w:numId="9">
    <w:abstractNumId w:val="19"/>
  </w:num>
  <w:num w:numId="10">
    <w:abstractNumId w:val="29"/>
  </w:num>
  <w:num w:numId="11">
    <w:abstractNumId w:val="3"/>
  </w:num>
  <w:num w:numId="12">
    <w:abstractNumId w:val="15"/>
  </w:num>
  <w:num w:numId="13">
    <w:abstractNumId w:val="23"/>
  </w:num>
  <w:num w:numId="14">
    <w:abstractNumId w:val="33"/>
  </w:num>
  <w:num w:numId="15">
    <w:abstractNumId w:val="10"/>
  </w:num>
  <w:num w:numId="16">
    <w:abstractNumId w:val="20"/>
  </w:num>
  <w:num w:numId="17">
    <w:abstractNumId w:val="6"/>
  </w:num>
  <w:num w:numId="18">
    <w:abstractNumId w:val="4"/>
  </w:num>
  <w:num w:numId="19">
    <w:abstractNumId w:val="12"/>
  </w:num>
  <w:num w:numId="20">
    <w:abstractNumId w:val="24"/>
  </w:num>
  <w:num w:numId="21">
    <w:abstractNumId w:val="27"/>
  </w:num>
  <w:num w:numId="22">
    <w:abstractNumId w:val="26"/>
  </w:num>
  <w:num w:numId="23">
    <w:abstractNumId w:val="14"/>
  </w:num>
  <w:num w:numId="24">
    <w:abstractNumId w:val="18"/>
  </w:num>
  <w:num w:numId="25">
    <w:abstractNumId w:val="17"/>
  </w:num>
  <w:num w:numId="26">
    <w:abstractNumId w:val="28"/>
  </w:num>
  <w:num w:numId="27">
    <w:abstractNumId w:val="25"/>
  </w:num>
  <w:num w:numId="28">
    <w:abstractNumId w:val="32"/>
  </w:num>
  <w:num w:numId="29">
    <w:abstractNumId w:val="5"/>
  </w:num>
  <w:num w:numId="30">
    <w:abstractNumId w:val="9"/>
  </w:num>
  <w:num w:numId="31">
    <w:abstractNumId w:val="13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FA"/>
    <w:rsid w:val="00012A89"/>
    <w:rsid w:val="000278D9"/>
    <w:rsid w:val="00033C79"/>
    <w:rsid w:val="00040525"/>
    <w:rsid w:val="00043457"/>
    <w:rsid w:val="0004652D"/>
    <w:rsid w:val="00047747"/>
    <w:rsid w:val="000526F4"/>
    <w:rsid w:val="00057E43"/>
    <w:rsid w:val="0006168E"/>
    <w:rsid w:val="00066F9A"/>
    <w:rsid w:val="00067FD5"/>
    <w:rsid w:val="00080330"/>
    <w:rsid w:val="00086A63"/>
    <w:rsid w:val="00087DF5"/>
    <w:rsid w:val="00093739"/>
    <w:rsid w:val="00094B32"/>
    <w:rsid w:val="000A764E"/>
    <w:rsid w:val="000B36E5"/>
    <w:rsid w:val="000B554D"/>
    <w:rsid w:val="000C394C"/>
    <w:rsid w:val="000C3BBA"/>
    <w:rsid w:val="000C59FE"/>
    <w:rsid w:val="000D119D"/>
    <w:rsid w:val="000D2278"/>
    <w:rsid w:val="000D477B"/>
    <w:rsid w:val="000E1B29"/>
    <w:rsid w:val="000E3ED1"/>
    <w:rsid w:val="000F45F2"/>
    <w:rsid w:val="000F62DF"/>
    <w:rsid w:val="001013F2"/>
    <w:rsid w:val="0010301D"/>
    <w:rsid w:val="0010343D"/>
    <w:rsid w:val="00107448"/>
    <w:rsid w:val="0011692F"/>
    <w:rsid w:val="00117CBA"/>
    <w:rsid w:val="0012074A"/>
    <w:rsid w:val="00125EF0"/>
    <w:rsid w:val="00136B9B"/>
    <w:rsid w:val="00143DDA"/>
    <w:rsid w:val="001455F4"/>
    <w:rsid w:val="00155CF7"/>
    <w:rsid w:val="00164908"/>
    <w:rsid w:val="00175691"/>
    <w:rsid w:val="00185731"/>
    <w:rsid w:val="00191604"/>
    <w:rsid w:val="001929FB"/>
    <w:rsid w:val="00193774"/>
    <w:rsid w:val="00193F3A"/>
    <w:rsid w:val="001A41F6"/>
    <w:rsid w:val="001D1D91"/>
    <w:rsid w:val="001D6A5F"/>
    <w:rsid w:val="001E2020"/>
    <w:rsid w:val="001E525C"/>
    <w:rsid w:val="001F143F"/>
    <w:rsid w:val="00206479"/>
    <w:rsid w:val="00206D04"/>
    <w:rsid w:val="002160DC"/>
    <w:rsid w:val="002237F5"/>
    <w:rsid w:val="00225CF6"/>
    <w:rsid w:val="00227943"/>
    <w:rsid w:val="00227F97"/>
    <w:rsid w:val="002422CD"/>
    <w:rsid w:val="0025064D"/>
    <w:rsid w:val="00260002"/>
    <w:rsid w:val="00275180"/>
    <w:rsid w:val="0027646D"/>
    <w:rsid w:val="00293E1F"/>
    <w:rsid w:val="002A2F58"/>
    <w:rsid w:val="002A3FA1"/>
    <w:rsid w:val="002B2754"/>
    <w:rsid w:val="002B51E3"/>
    <w:rsid w:val="002B7881"/>
    <w:rsid w:val="002D20BC"/>
    <w:rsid w:val="002D2F71"/>
    <w:rsid w:val="002D3FFD"/>
    <w:rsid w:val="002D7EB0"/>
    <w:rsid w:val="002E0787"/>
    <w:rsid w:val="002E2308"/>
    <w:rsid w:val="002E61E0"/>
    <w:rsid w:val="00300600"/>
    <w:rsid w:val="00323AAA"/>
    <w:rsid w:val="00326C95"/>
    <w:rsid w:val="00333817"/>
    <w:rsid w:val="00340395"/>
    <w:rsid w:val="00341819"/>
    <w:rsid w:val="00342565"/>
    <w:rsid w:val="00345CD6"/>
    <w:rsid w:val="00350771"/>
    <w:rsid w:val="00350CCA"/>
    <w:rsid w:val="00360D10"/>
    <w:rsid w:val="003643D6"/>
    <w:rsid w:val="00376489"/>
    <w:rsid w:val="00383ED7"/>
    <w:rsid w:val="00391132"/>
    <w:rsid w:val="00394CE7"/>
    <w:rsid w:val="00396DA3"/>
    <w:rsid w:val="003A0D14"/>
    <w:rsid w:val="003A30D3"/>
    <w:rsid w:val="003A6245"/>
    <w:rsid w:val="003A641F"/>
    <w:rsid w:val="003A65D8"/>
    <w:rsid w:val="003B027D"/>
    <w:rsid w:val="003C6D4F"/>
    <w:rsid w:val="003E522E"/>
    <w:rsid w:val="003F7850"/>
    <w:rsid w:val="004001AD"/>
    <w:rsid w:val="00404598"/>
    <w:rsid w:val="004133A2"/>
    <w:rsid w:val="00420C1D"/>
    <w:rsid w:val="00426A2F"/>
    <w:rsid w:val="0043029F"/>
    <w:rsid w:val="00431A1F"/>
    <w:rsid w:val="00446E9D"/>
    <w:rsid w:val="0045008A"/>
    <w:rsid w:val="00454665"/>
    <w:rsid w:val="00462FCF"/>
    <w:rsid w:val="004658BC"/>
    <w:rsid w:val="00465DBC"/>
    <w:rsid w:val="0047013C"/>
    <w:rsid w:val="00474439"/>
    <w:rsid w:val="00474A93"/>
    <w:rsid w:val="00481CD4"/>
    <w:rsid w:val="00483390"/>
    <w:rsid w:val="004856FB"/>
    <w:rsid w:val="004A1CBA"/>
    <w:rsid w:val="004A4FB4"/>
    <w:rsid w:val="004C3DBC"/>
    <w:rsid w:val="004D3CE0"/>
    <w:rsid w:val="004D5E21"/>
    <w:rsid w:val="004F20F3"/>
    <w:rsid w:val="004F67FC"/>
    <w:rsid w:val="00501ABC"/>
    <w:rsid w:val="00503CF1"/>
    <w:rsid w:val="005040C4"/>
    <w:rsid w:val="00506744"/>
    <w:rsid w:val="005347C4"/>
    <w:rsid w:val="005439DE"/>
    <w:rsid w:val="005536E3"/>
    <w:rsid w:val="00554259"/>
    <w:rsid w:val="00565D95"/>
    <w:rsid w:val="00567C1C"/>
    <w:rsid w:val="00570BE0"/>
    <w:rsid w:val="00585E7A"/>
    <w:rsid w:val="00592197"/>
    <w:rsid w:val="00594C7E"/>
    <w:rsid w:val="00595A55"/>
    <w:rsid w:val="005A11DE"/>
    <w:rsid w:val="005A121D"/>
    <w:rsid w:val="005A75B1"/>
    <w:rsid w:val="005A7C24"/>
    <w:rsid w:val="005B19F1"/>
    <w:rsid w:val="005B2BEF"/>
    <w:rsid w:val="005C263D"/>
    <w:rsid w:val="005D58B1"/>
    <w:rsid w:val="005D6D51"/>
    <w:rsid w:val="005E3962"/>
    <w:rsid w:val="005E6E0E"/>
    <w:rsid w:val="005E7CCF"/>
    <w:rsid w:val="005F119B"/>
    <w:rsid w:val="005F123D"/>
    <w:rsid w:val="005F5FAA"/>
    <w:rsid w:val="005F607F"/>
    <w:rsid w:val="00622C79"/>
    <w:rsid w:val="0062508D"/>
    <w:rsid w:val="00632D1A"/>
    <w:rsid w:val="00653C63"/>
    <w:rsid w:val="00654A28"/>
    <w:rsid w:val="00656AAF"/>
    <w:rsid w:val="006616AE"/>
    <w:rsid w:val="006678D3"/>
    <w:rsid w:val="006A74FA"/>
    <w:rsid w:val="006B26B7"/>
    <w:rsid w:val="006C1BE1"/>
    <w:rsid w:val="006C26EA"/>
    <w:rsid w:val="006C7032"/>
    <w:rsid w:val="006D1F7E"/>
    <w:rsid w:val="006F58E4"/>
    <w:rsid w:val="006F75A9"/>
    <w:rsid w:val="00700824"/>
    <w:rsid w:val="0070258A"/>
    <w:rsid w:val="0070373A"/>
    <w:rsid w:val="0070479F"/>
    <w:rsid w:val="00707648"/>
    <w:rsid w:val="00707D90"/>
    <w:rsid w:val="00720F05"/>
    <w:rsid w:val="007228E3"/>
    <w:rsid w:val="007274BF"/>
    <w:rsid w:val="0073178F"/>
    <w:rsid w:val="00740D7D"/>
    <w:rsid w:val="00742F8F"/>
    <w:rsid w:val="00743615"/>
    <w:rsid w:val="00746271"/>
    <w:rsid w:val="007470CB"/>
    <w:rsid w:val="00751F89"/>
    <w:rsid w:val="00773D07"/>
    <w:rsid w:val="00781E2C"/>
    <w:rsid w:val="007917B8"/>
    <w:rsid w:val="007A0F12"/>
    <w:rsid w:val="007B666C"/>
    <w:rsid w:val="007C49E4"/>
    <w:rsid w:val="007F0A5B"/>
    <w:rsid w:val="00807E69"/>
    <w:rsid w:val="00812323"/>
    <w:rsid w:val="00822FB0"/>
    <w:rsid w:val="0082346D"/>
    <w:rsid w:val="008240F2"/>
    <w:rsid w:val="00826C2F"/>
    <w:rsid w:val="00831706"/>
    <w:rsid w:val="0083450E"/>
    <w:rsid w:val="008437C4"/>
    <w:rsid w:val="008565D9"/>
    <w:rsid w:val="0088555E"/>
    <w:rsid w:val="00887D4B"/>
    <w:rsid w:val="008939EF"/>
    <w:rsid w:val="00895C0D"/>
    <w:rsid w:val="008B4BC0"/>
    <w:rsid w:val="008C161D"/>
    <w:rsid w:val="008C1D8B"/>
    <w:rsid w:val="008D08B7"/>
    <w:rsid w:val="008D64B3"/>
    <w:rsid w:val="008D72EA"/>
    <w:rsid w:val="008D76F9"/>
    <w:rsid w:val="008E5BFC"/>
    <w:rsid w:val="008F6D5E"/>
    <w:rsid w:val="0090299A"/>
    <w:rsid w:val="00927907"/>
    <w:rsid w:val="00935AF0"/>
    <w:rsid w:val="00937AB5"/>
    <w:rsid w:val="00943998"/>
    <w:rsid w:val="00943AFA"/>
    <w:rsid w:val="00950980"/>
    <w:rsid w:val="00951F21"/>
    <w:rsid w:val="00970774"/>
    <w:rsid w:val="009B67EB"/>
    <w:rsid w:val="009C10E6"/>
    <w:rsid w:val="009C18BB"/>
    <w:rsid w:val="009D3E1A"/>
    <w:rsid w:val="009F282A"/>
    <w:rsid w:val="009F714B"/>
    <w:rsid w:val="00A01D2F"/>
    <w:rsid w:val="00A1242F"/>
    <w:rsid w:val="00A15C7D"/>
    <w:rsid w:val="00A30352"/>
    <w:rsid w:val="00A31DB3"/>
    <w:rsid w:val="00A3674B"/>
    <w:rsid w:val="00A41B69"/>
    <w:rsid w:val="00A4339E"/>
    <w:rsid w:val="00A44022"/>
    <w:rsid w:val="00A56BBA"/>
    <w:rsid w:val="00A56C8C"/>
    <w:rsid w:val="00A57022"/>
    <w:rsid w:val="00A6277C"/>
    <w:rsid w:val="00A74EFC"/>
    <w:rsid w:val="00A8556D"/>
    <w:rsid w:val="00A95716"/>
    <w:rsid w:val="00A973BD"/>
    <w:rsid w:val="00A9792C"/>
    <w:rsid w:val="00AA4518"/>
    <w:rsid w:val="00AA4705"/>
    <w:rsid w:val="00AA798C"/>
    <w:rsid w:val="00AB1C49"/>
    <w:rsid w:val="00AB3860"/>
    <w:rsid w:val="00AB4F3B"/>
    <w:rsid w:val="00AB6974"/>
    <w:rsid w:val="00AB6FEA"/>
    <w:rsid w:val="00AC2A50"/>
    <w:rsid w:val="00AC384D"/>
    <w:rsid w:val="00AD0F11"/>
    <w:rsid w:val="00AE0C06"/>
    <w:rsid w:val="00AE6145"/>
    <w:rsid w:val="00AE6F47"/>
    <w:rsid w:val="00B026B5"/>
    <w:rsid w:val="00B02A62"/>
    <w:rsid w:val="00B064EB"/>
    <w:rsid w:val="00B1426C"/>
    <w:rsid w:val="00B162AE"/>
    <w:rsid w:val="00B16688"/>
    <w:rsid w:val="00B32A4B"/>
    <w:rsid w:val="00B35631"/>
    <w:rsid w:val="00B37370"/>
    <w:rsid w:val="00B456E0"/>
    <w:rsid w:val="00B528D6"/>
    <w:rsid w:val="00B617AB"/>
    <w:rsid w:val="00B64DFA"/>
    <w:rsid w:val="00B7098B"/>
    <w:rsid w:val="00B91B5F"/>
    <w:rsid w:val="00BA15BB"/>
    <w:rsid w:val="00BA45B1"/>
    <w:rsid w:val="00BA5B12"/>
    <w:rsid w:val="00BB22DA"/>
    <w:rsid w:val="00BB2D51"/>
    <w:rsid w:val="00BB34AB"/>
    <w:rsid w:val="00BB7606"/>
    <w:rsid w:val="00BD2DFB"/>
    <w:rsid w:val="00BD4201"/>
    <w:rsid w:val="00BE68BE"/>
    <w:rsid w:val="00BE6F5A"/>
    <w:rsid w:val="00BF1870"/>
    <w:rsid w:val="00BF36C7"/>
    <w:rsid w:val="00BF7AC9"/>
    <w:rsid w:val="00C0433E"/>
    <w:rsid w:val="00C25523"/>
    <w:rsid w:val="00C322B0"/>
    <w:rsid w:val="00C54F91"/>
    <w:rsid w:val="00C56FB0"/>
    <w:rsid w:val="00C642E5"/>
    <w:rsid w:val="00C64565"/>
    <w:rsid w:val="00C70CEC"/>
    <w:rsid w:val="00C7257A"/>
    <w:rsid w:val="00C8282C"/>
    <w:rsid w:val="00C828B0"/>
    <w:rsid w:val="00C83CB1"/>
    <w:rsid w:val="00C8507D"/>
    <w:rsid w:val="00C86365"/>
    <w:rsid w:val="00C917C5"/>
    <w:rsid w:val="00C92044"/>
    <w:rsid w:val="00CA57E5"/>
    <w:rsid w:val="00CA7C65"/>
    <w:rsid w:val="00CC5D83"/>
    <w:rsid w:val="00CD1BDE"/>
    <w:rsid w:val="00CD28E8"/>
    <w:rsid w:val="00CF5BED"/>
    <w:rsid w:val="00D00DBA"/>
    <w:rsid w:val="00D0237D"/>
    <w:rsid w:val="00D1115F"/>
    <w:rsid w:val="00D115AC"/>
    <w:rsid w:val="00D24F2B"/>
    <w:rsid w:val="00D315AF"/>
    <w:rsid w:val="00D3676F"/>
    <w:rsid w:val="00D41B64"/>
    <w:rsid w:val="00D4428F"/>
    <w:rsid w:val="00D56693"/>
    <w:rsid w:val="00D674D8"/>
    <w:rsid w:val="00D709AE"/>
    <w:rsid w:val="00D72ACC"/>
    <w:rsid w:val="00D7736C"/>
    <w:rsid w:val="00D82CEA"/>
    <w:rsid w:val="00D8783B"/>
    <w:rsid w:val="00D9245B"/>
    <w:rsid w:val="00DA1406"/>
    <w:rsid w:val="00DA3737"/>
    <w:rsid w:val="00DA5E43"/>
    <w:rsid w:val="00DB1756"/>
    <w:rsid w:val="00DB1A88"/>
    <w:rsid w:val="00DB5235"/>
    <w:rsid w:val="00DB5C6B"/>
    <w:rsid w:val="00DB7BFC"/>
    <w:rsid w:val="00DC2FE9"/>
    <w:rsid w:val="00DC51A2"/>
    <w:rsid w:val="00DD3A29"/>
    <w:rsid w:val="00DE37D4"/>
    <w:rsid w:val="00DE3B77"/>
    <w:rsid w:val="00DE6C41"/>
    <w:rsid w:val="00DF169F"/>
    <w:rsid w:val="00DF52D3"/>
    <w:rsid w:val="00E00252"/>
    <w:rsid w:val="00E16116"/>
    <w:rsid w:val="00E20412"/>
    <w:rsid w:val="00E24AED"/>
    <w:rsid w:val="00E34CDF"/>
    <w:rsid w:val="00E53018"/>
    <w:rsid w:val="00E55038"/>
    <w:rsid w:val="00E57A88"/>
    <w:rsid w:val="00E6166B"/>
    <w:rsid w:val="00E62E05"/>
    <w:rsid w:val="00E73601"/>
    <w:rsid w:val="00E90319"/>
    <w:rsid w:val="00E90322"/>
    <w:rsid w:val="00E971B3"/>
    <w:rsid w:val="00EA0FD6"/>
    <w:rsid w:val="00EA527E"/>
    <w:rsid w:val="00EC5FC5"/>
    <w:rsid w:val="00ED7E55"/>
    <w:rsid w:val="00EE135B"/>
    <w:rsid w:val="00EE7F15"/>
    <w:rsid w:val="00EF03F1"/>
    <w:rsid w:val="00EF1AE9"/>
    <w:rsid w:val="00EF6DC1"/>
    <w:rsid w:val="00F0021A"/>
    <w:rsid w:val="00F05F85"/>
    <w:rsid w:val="00F14C04"/>
    <w:rsid w:val="00F25082"/>
    <w:rsid w:val="00F273BA"/>
    <w:rsid w:val="00F51BE3"/>
    <w:rsid w:val="00F5262E"/>
    <w:rsid w:val="00F5316B"/>
    <w:rsid w:val="00F63487"/>
    <w:rsid w:val="00F663EB"/>
    <w:rsid w:val="00F772F1"/>
    <w:rsid w:val="00F83A29"/>
    <w:rsid w:val="00F90826"/>
    <w:rsid w:val="00FA1FEC"/>
    <w:rsid w:val="00FB386B"/>
    <w:rsid w:val="00FB3A11"/>
    <w:rsid w:val="00FB64D7"/>
    <w:rsid w:val="00FC205E"/>
    <w:rsid w:val="00FC654C"/>
    <w:rsid w:val="00FD6DD2"/>
    <w:rsid w:val="00FE0E88"/>
    <w:rsid w:val="00FE402C"/>
    <w:rsid w:val="00FE44D1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AD25F"/>
  <w15:docId w15:val="{E923734C-8D5F-4FB1-865C-5F16C45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customStyle="1" w:styleId="Level1">
    <w:name w:val="Level 1"/>
    <w:basedOn w:val="Standard"/>
    <w:pPr>
      <w:ind w:left="720" w:hanging="720"/>
    </w:pPr>
  </w:style>
  <w:style w:type="paragraph" w:styleId="Sprechblasentext">
    <w:name w:val="Balloon Text"/>
    <w:basedOn w:val="Standard"/>
    <w:semiHidden/>
    <w:rsid w:val="005067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20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C205E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C20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205E"/>
    <w:rPr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8D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0399-B386-47E2-B8EB-AB012C6F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290EA743.dotm</Template>
  <TotalTime>0</TotalTime>
  <Pages>1</Pages>
  <Words>98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Erzdiözese Wien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moertl</dc:creator>
  <cp:lastModifiedBy>Monika Gidic</cp:lastModifiedBy>
  <cp:revision>2</cp:revision>
  <cp:lastPrinted>2021-04-07T09:47:00Z</cp:lastPrinted>
  <dcterms:created xsi:type="dcterms:W3CDTF">2021-04-12T11:13:00Z</dcterms:created>
  <dcterms:modified xsi:type="dcterms:W3CDTF">2021-04-12T11:13:00Z</dcterms:modified>
</cp:coreProperties>
</file>